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98" w:rsidRDefault="00A578FE">
      <w:pPr>
        <w:pStyle w:val="Standard"/>
        <w:autoSpaceDE w:val="0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48"/>
          <w:szCs w:val="48"/>
        </w:rPr>
        <w:t>健行科技大學</w:t>
      </w: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     </w:t>
      </w:r>
      <w:r>
        <w:rPr>
          <w:rFonts w:ascii="標楷體" w:eastAsia="標楷體" w:hAnsi="標楷體" w:cs="標楷體"/>
          <w:color w:val="000000"/>
          <w:sz w:val="48"/>
          <w:szCs w:val="48"/>
        </w:rPr>
        <w:t>學年度第</w:t>
      </w: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    </w:t>
      </w:r>
      <w:r>
        <w:rPr>
          <w:rFonts w:ascii="標楷體" w:eastAsia="標楷體" w:hAnsi="標楷體" w:cs="標楷體"/>
          <w:color w:val="000000"/>
          <w:sz w:val="48"/>
          <w:szCs w:val="48"/>
        </w:rPr>
        <w:t>學期論文指導費印領清冊</w:t>
      </w:r>
    </w:p>
    <w:p w:rsidR="00E80A98" w:rsidRDefault="00A578FE">
      <w:pPr>
        <w:pStyle w:val="Standard"/>
        <w:autoSpaceDE w:val="0"/>
        <w:snapToGrid w:val="0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系別：企業管理系碩士班</w:t>
      </w:r>
    </w:p>
    <w:tbl>
      <w:tblPr>
        <w:tblW w:w="14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1762"/>
        <w:gridCol w:w="1763"/>
        <w:gridCol w:w="1157"/>
        <w:gridCol w:w="1157"/>
        <w:gridCol w:w="1157"/>
        <w:gridCol w:w="1592"/>
        <w:gridCol w:w="1986"/>
        <w:gridCol w:w="2031"/>
      </w:tblGrid>
      <w:tr w:rsidR="00E80A98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52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指導教授</w:t>
            </w:r>
          </w:p>
        </w:tc>
        <w:tc>
          <w:tcPr>
            <w:tcW w:w="115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請領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篇數</w:t>
            </w:r>
          </w:p>
        </w:tc>
        <w:tc>
          <w:tcPr>
            <w:tcW w:w="115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指導費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每篇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15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指導費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</w:rPr>
              <w:t>合計</w:t>
            </w:r>
          </w:p>
        </w:tc>
        <w:tc>
          <w:tcPr>
            <w:tcW w:w="159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領款人簽章</w:t>
            </w:r>
          </w:p>
        </w:tc>
        <w:tc>
          <w:tcPr>
            <w:tcW w:w="401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指導學生</w:t>
            </w:r>
          </w:p>
        </w:tc>
      </w:tr>
      <w:tr w:rsidR="00E80A98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7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身份證字號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15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/>
        </w:tc>
        <w:tc>
          <w:tcPr>
            <w:tcW w:w="115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/>
        </w:tc>
        <w:tc>
          <w:tcPr>
            <w:tcW w:w="115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/>
        </w:tc>
        <w:tc>
          <w:tcPr>
            <w:tcW w:w="15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學號</w:t>
            </w:r>
          </w:p>
        </w:tc>
      </w:tr>
      <w:tr w:rsidR="00E80A98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7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80A98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7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80A98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7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80A98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7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80A98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7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80A98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761" w:type="dxa"/>
            <w:tcBorders>
              <w:top w:val="single" w:sz="4" w:space="0" w:color="000000"/>
              <w:left w:val="single" w:sz="18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E80A98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80A98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14366" w:type="dxa"/>
            <w:gridSpan w:val="9"/>
            <w:tcBorders>
              <w:top w:val="doub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80A98" w:rsidRDefault="00A578FE">
            <w:pPr>
              <w:pStyle w:val="Standard"/>
              <w:autoSpaceDE w:val="0"/>
              <w:snapToGrid w:val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總計：</w:t>
            </w:r>
          </w:p>
        </w:tc>
      </w:tr>
    </w:tbl>
    <w:p w:rsidR="00E80A98" w:rsidRDefault="00E80A98">
      <w:pPr>
        <w:pStyle w:val="Standard"/>
      </w:pPr>
    </w:p>
    <w:tbl>
      <w:tblPr>
        <w:tblW w:w="1550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1270"/>
        <w:gridCol w:w="1163"/>
        <w:gridCol w:w="1732"/>
        <w:gridCol w:w="1418"/>
        <w:gridCol w:w="1254"/>
        <w:gridCol w:w="1418"/>
        <w:gridCol w:w="1015"/>
        <w:gridCol w:w="1418"/>
        <w:gridCol w:w="1015"/>
        <w:gridCol w:w="1418"/>
      </w:tblGrid>
      <w:tr w:rsidR="00E80A98">
        <w:tblPrEx>
          <w:tblCellMar>
            <w:top w:w="0" w:type="dxa"/>
            <w:bottom w:w="0" w:type="dxa"/>
          </w:tblCellMar>
        </w:tblPrEx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A578FE">
            <w:pPr>
              <w:pStyle w:val="Standard"/>
              <w:autoSpaceDE w:val="0"/>
              <w:snapToGrid w:val="0"/>
            </w:pPr>
            <w:r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  <w:t>製表：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E80A98">
            <w:pPr>
              <w:pStyle w:val="Standard"/>
              <w:autoSpaceDE w:val="0"/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A578FE">
            <w:pPr>
              <w:pStyle w:val="Standard"/>
              <w:autoSpaceDE w:val="0"/>
              <w:snapToGrid w:val="0"/>
            </w:pPr>
            <w:r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  <w:t>系主任：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E80A98">
            <w:pPr>
              <w:pStyle w:val="Standard"/>
              <w:autoSpaceDE w:val="0"/>
              <w:snapToGrid w:val="0"/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A578FE">
            <w:pPr>
              <w:pStyle w:val="Standard"/>
              <w:autoSpaceDE w:val="0"/>
              <w:snapToGrid w:val="0"/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  <w:t>註冊組組長：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E80A98">
            <w:pPr>
              <w:pStyle w:val="Standard"/>
              <w:autoSpaceDE w:val="0"/>
              <w:snapToGrid w:val="0"/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A578FE">
            <w:pPr>
              <w:pStyle w:val="Standard"/>
              <w:autoSpaceDE w:val="0"/>
              <w:snapToGrid w:val="0"/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  <w:t>教務長：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E80A98">
            <w:pPr>
              <w:pStyle w:val="Standard"/>
              <w:autoSpaceDE w:val="0"/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A578FE">
            <w:pPr>
              <w:pStyle w:val="Standard"/>
              <w:autoSpaceDE w:val="0"/>
              <w:snapToGrid w:val="0"/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  <w:t>會計：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E80A98">
            <w:pPr>
              <w:pStyle w:val="Standard"/>
              <w:autoSpaceDE w:val="0"/>
              <w:snapToGrid w:val="0"/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A578FE">
            <w:pPr>
              <w:pStyle w:val="Standard"/>
              <w:autoSpaceDE w:val="0"/>
              <w:snapToGrid w:val="0"/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  <w:t>校長：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98" w:rsidRDefault="00E80A98">
            <w:pPr>
              <w:pStyle w:val="Standard"/>
              <w:autoSpaceDE w:val="0"/>
              <w:snapToGrid w:val="0"/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</w:pPr>
          </w:p>
        </w:tc>
      </w:tr>
    </w:tbl>
    <w:p w:rsidR="00E80A98" w:rsidRDefault="00E80A98">
      <w:pPr>
        <w:pStyle w:val="Standard"/>
        <w:tabs>
          <w:tab w:val="left" w:pos="1761"/>
          <w:tab w:val="left" w:pos="3664"/>
          <w:tab w:val="left" w:pos="5286"/>
          <w:tab w:val="left" w:pos="6443"/>
          <w:tab w:val="left" w:pos="7782"/>
          <w:tab w:val="left" w:pos="8757"/>
          <w:tab w:val="left" w:pos="10349"/>
          <w:tab w:val="left" w:pos="11251"/>
          <w:tab w:val="left" w:pos="12674"/>
        </w:tabs>
        <w:autoSpaceDE w:val="0"/>
        <w:snapToGrid w:val="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E80A98" w:rsidRDefault="00A578FE">
      <w:pPr>
        <w:pStyle w:val="Standard"/>
        <w:tabs>
          <w:tab w:val="left" w:pos="1761"/>
          <w:tab w:val="left" w:pos="3664"/>
          <w:tab w:val="left" w:pos="5286"/>
          <w:tab w:val="left" w:pos="6443"/>
          <w:tab w:val="left" w:pos="7782"/>
          <w:tab w:val="left" w:pos="8757"/>
          <w:tab w:val="left" w:pos="10349"/>
          <w:tab w:val="left" w:pos="11251"/>
          <w:tab w:val="left" w:pos="12674"/>
        </w:tabs>
        <w:autoSpaceDE w:val="0"/>
        <w:snapToGrid w:val="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說明：</w:t>
      </w:r>
    </w:p>
    <w:p w:rsidR="00E80A98" w:rsidRDefault="00A578FE">
      <w:pPr>
        <w:pStyle w:val="Standard"/>
        <w:autoSpaceDE w:val="0"/>
        <w:snapToGrid w:val="0"/>
        <w:ind w:left="480"/>
        <w:jc w:val="both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一、論文指導費：指導碩士班學生一名肆仟元。</w:t>
      </w:r>
    </w:p>
    <w:p w:rsidR="00E80A98" w:rsidRDefault="00A578FE">
      <w:pPr>
        <w:pStyle w:val="Standard"/>
        <w:autoSpaceDE w:val="0"/>
        <w:snapToGrid w:val="0"/>
        <w:ind w:left="480"/>
        <w:jc w:val="both"/>
      </w:pPr>
      <w:r>
        <w:rPr>
          <w:rFonts w:ascii="標楷體" w:eastAsia="標楷體" w:hAnsi="標楷體" w:cs="標楷體"/>
          <w:color w:val="000000"/>
          <w:sz w:val="20"/>
          <w:szCs w:val="20"/>
        </w:rPr>
        <w:t>二、共同指導學生論文，其論文指導費按指導學生數計算，由共同指導教授均分之。</w:t>
      </w:r>
    </w:p>
    <w:p w:rsidR="00E80A98" w:rsidRDefault="00A578FE">
      <w:pPr>
        <w:pStyle w:val="Standard"/>
        <w:autoSpaceDE w:val="0"/>
        <w:snapToGrid w:val="0"/>
        <w:ind w:left="480"/>
        <w:jc w:val="both"/>
      </w:pPr>
      <w:r>
        <w:rPr>
          <w:rFonts w:ascii="標楷體" w:eastAsia="標楷體" w:hAnsi="標楷體" w:cs="標楷體"/>
          <w:color w:val="000000"/>
          <w:sz w:val="20"/>
          <w:szCs w:val="20"/>
        </w:rPr>
        <w:t>三、論文指導於中途因故更換指導教授時</w:t>
      </w:r>
      <w:r>
        <w:rPr>
          <w:rFonts w:eastAsia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/>
          <w:sz w:val="20"/>
          <w:szCs w:val="20"/>
        </w:rPr>
        <w:t>，論文指導費由最後指導論文之教授支領。</w:t>
      </w:r>
    </w:p>
    <w:p w:rsidR="00E80A98" w:rsidRDefault="00A578FE">
      <w:pPr>
        <w:pStyle w:val="Standard"/>
        <w:autoSpaceDE w:val="0"/>
        <w:snapToGrid w:val="0"/>
        <w:ind w:left="480"/>
        <w:jc w:val="both"/>
      </w:pPr>
      <w:r>
        <w:rPr>
          <w:rFonts w:ascii="標楷體" w:eastAsia="標楷體" w:hAnsi="標楷體" w:cs="標楷體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8422556</wp:posOffset>
                </wp:positionH>
                <wp:positionV relativeFrom="paragraph">
                  <wp:posOffset>44284</wp:posOffset>
                </wp:positionV>
                <wp:extent cx="1143000" cy="490218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0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80A98" w:rsidRDefault="00A578FE">
                            <w:pPr>
                              <w:pStyle w:val="Standard"/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AA-R-133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本：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C1</w:t>
                            </w:r>
                          </w:p>
                          <w:p w:rsidR="00E80A98" w:rsidRDefault="00A578FE">
                            <w:pPr>
                              <w:pStyle w:val="Standard"/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保管年限：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663.2pt;margin-top:3.5pt;width:90pt;height:38.6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" filled="f" stroked="f">
                <v:textbox inset="2.80008mm,1.53008mm,2.80008mm,1.53008mm">
                  <w:txbxContent>
                    <w:p w:rsidR="00E80A98" w:rsidRDefault="00A578FE">
                      <w:pPr>
                        <w:pStyle w:val="Standard"/>
                        <w:spacing w:line="200" w:lineRule="exact"/>
                      </w:pP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表單編號：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AA-R-133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版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本：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C1</w:t>
                      </w:r>
                    </w:p>
                    <w:p w:rsidR="00E80A98" w:rsidRDefault="00A578FE">
                      <w:pPr>
                        <w:pStyle w:val="Standard"/>
                        <w:spacing w:line="200" w:lineRule="exact"/>
                      </w:pP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保管年限：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color w:val="000000"/>
          <w:sz w:val="20"/>
          <w:szCs w:val="20"/>
        </w:rPr>
        <w:t>四、論文指導費於被指導研究生論文口試通過後支付。</w:t>
      </w:r>
    </w:p>
    <w:p w:rsidR="00E80A98" w:rsidRDefault="00A578FE">
      <w:pPr>
        <w:pStyle w:val="Standard"/>
        <w:autoSpaceDE w:val="0"/>
        <w:snapToGrid w:val="0"/>
        <w:ind w:left="480"/>
        <w:jc w:val="both"/>
      </w:pPr>
      <w:r>
        <w:rPr>
          <w:rFonts w:ascii="標楷體" w:eastAsia="標楷體" w:hAnsi="標楷體" w:cs="標楷體"/>
          <w:color w:val="000000"/>
          <w:sz w:val="20"/>
          <w:szCs w:val="20"/>
        </w:rPr>
        <w:t>五、請彙整　貴單位資料一併送出。</w:t>
      </w:r>
    </w:p>
    <w:sectPr w:rsidR="00E80A98">
      <w:pgSz w:w="16838" w:h="11906" w:orient="landscape"/>
      <w:pgMar w:top="851" w:right="851" w:bottom="85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FE" w:rsidRDefault="00A578FE">
      <w:r>
        <w:separator/>
      </w:r>
    </w:p>
  </w:endnote>
  <w:endnote w:type="continuationSeparator" w:id="0">
    <w:p w:rsidR="00A578FE" w:rsidRDefault="00A5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FE" w:rsidRDefault="00A578FE">
      <w:r>
        <w:rPr>
          <w:color w:val="000000"/>
        </w:rPr>
        <w:separator/>
      </w:r>
    </w:p>
  </w:footnote>
  <w:footnote w:type="continuationSeparator" w:id="0">
    <w:p w:rsidR="00A578FE" w:rsidRDefault="00A5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0A98"/>
    <w:rsid w:val="00790510"/>
    <w:rsid w:val="00A578FE"/>
    <w:rsid w:val="00E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B9A4A-4077-4622-ABFB-EF1799A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      學年度第     學期論文指導費印領清冊</dc:title>
  <dc:creator>Merry</dc:creator>
  <cp:lastModifiedBy>user</cp:lastModifiedBy>
  <cp:revision>2</cp:revision>
  <dcterms:created xsi:type="dcterms:W3CDTF">2019-05-03T06:09:00Z</dcterms:created>
  <dcterms:modified xsi:type="dcterms:W3CDTF">2019-05-03T06:09:00Z</dcterms:modified>
</cp:coreProperties>
</file>