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DC" w:rsidRDefault="0037439D">
      <w:pPr>
        <w:snapToGrid w:val="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sz w:val="28"/>
        </w:rPr>
        <w:t>健行科技大學學生校外實習實習機構基本資料表</w:t>
      </w:r>
    </w:p>
    <w:p w:rsidR="002522DC" w:rsidRDefault="0037439D">
      <w:pPr>
        <w:ind w:left="-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實習期間：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日止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353"/>
        <w:gridCol w:w="906"/>
        <w:gridCol w:w="745"/>
        <w:gridCol w:w="272"/>
        <w:gridCol w:w="885"/>
        <w:gridCol w:w="2333"/>
      </w:tblGrid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8926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8926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8926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公司簡介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營業項目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資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本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額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年營業額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事先開戶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/>
                <w:sz w:val="24"/>
              </w:rPr>
              <w:t>是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自理</w:t>
            </w:r>
            <w:r>
              <w:rPr>
                <w:rFonts w:ascii="標楷體" w:eastAsia="標楷體" w:hAnsi="標楷體"/>
                <w:sz w:val="24"/>
              </w:rPr>
              <w:t xml:space="preserve">  □</w:t>
            </w:r>
            <w:r>
              <w:rPr>
                <w:rFonts w:ascii="標楷體" w:eastAsia="標楷體" w:hAnsi="標楷體"/>
                <w:sz w:val="24"/>
              </w:rPr>
              <w:t>公司提供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上班時間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加班情況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不必加班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偶而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常態性加班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</w:pPr>
            <w:r>
              <w:rPr>
                <w:rFonts w:ascii="標楷體" w:eastAsia="標楷體" w:hAnsi="標楷體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工作項目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名額</w:t>
            </w:r>
          </w:p>
        </w:tc>
        <w:tc>
          <w:tcPr>
            <w:tcW w:w="19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需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求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條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薪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資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2522DC" w:rsidRDefault="003743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獎助學金，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月</w:t>
            </w:r>
          </w:p>
          <w:p w:rsidR="002522DC" w:rsidRDefault="003743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實習津貼，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月</w:t>
            </w:r>
          </w:p>
          <w:p w:rsidR="002522DC" w:rsidRDefault="003743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基本工資以上：</w:t>
            </w:r>
          </w:p>
          <w:p w:rsidR="002522DC" w:rsidRDefault="0037439D">
            <w:pPr>
              <w:snapToGrid w:val="0"/>
              <w:ind w:left="276" w:hanging="2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時薪，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2522DC" w:rsidRDefault="0037439D">
            <w:pPr>
              <w:snapToGrid w:val="0"/>
              <w:ind w:left="276" w:hanging="2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月薪，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pStyle w:val="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snapToGrid w:val="0"/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2522DC">
            <w:pPr>
              <w:snapToGrid w:val="0"/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2522DC" w:rsidRDefault="003743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獎助學金，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月</w:t>
            </w:r>
          </w:p>
          <w:p w:rsidR="002522DC" w:rsidRDefault="0037439D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實習津貼，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月</w:t>
            </w:r>
          </w:p>
          <w:p w:rsidR="002522DC" w:rsidRDefault="003743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基本工資以上：</w:t>
            </w:r>
          </w:p>
          <w:p w:rsidR="002522DC" w:rsidRDefault="0037439D">
            <w:pPr>
              <w:snapToGrid w:val="0"/>
              <w:ind w:left="276" w:hanging="2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時薪，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2522DC" w:rsidRDefault="0037439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月薪，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提供保險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勞保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健保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團體保險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意外險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2522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pStyle w:val="1"/>
            </w:pPr>
            <w:r>
              <w:rPr>
                <w:rFonts w:ascii="標楷體" w:eastAsia="標楷體" w:hAnsi="標楷體"/>
                <w:spacing w:val="2"/>
                <w:w w:val="83"/>
                <w:kern w:val="0"/>
                <w:sz w:val="24"/>
              </w:rPr>
              <w:t>實習訊息來源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2DC" w:rsidRDefault="0037439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廠商申請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老師推介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學生申請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其它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</w:tbl>
    <w:p w:rsidR="002522DC" w:rsidRDefault="002522DC"/>
    <w:sectPr w:rsidR="002522D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9D" w:rsidRDefault="0037439D">
      <w:r>
        <w:separator/>
      </w:r>
    </w:p>
  </w:endnote>
  <w:endnote w:type="continuationSeparator" w:id="0">
    <w:p w:rsidR="0037439D" w:rsidRDefault="0037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9D" w:rsidRDefault="0037439D">
      <w:r>
        <w:rPr>
          <w:color w:val="000000"/>
        </w:rPr>
        <w:separator/>
      </w:r>
    </w:p>
  </w:footnote>
  <w:footnote w:type="continuationSeparator" w:id="0">
    <w:p w:rsidR="0037439D" w:rsidRDefault="0037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22DC"/>
    <w:rsid w:val="002522DC"/>
    <w:rsid w:val="0037439D"/>
    <w:rsid w:val="004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4ED75-E8DD-4E47-95E1-CBAB7F5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2</cp:revision>
  <dcterms:created xsi:type="dcterms:W3CDTF">2019-05-03T09:25:00Z</dcterms:created>
  <dcterms:modified xsi:type="dcterms:W3CDTF">2019-05-03T09:25:00Z</dcterms:modified>
</cp:coreProperties>
</file>