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8B" w:rsidRPr="000A5F65" w:rsidRDefault="008A538B" w:rsidP="008A538B">
      <w:pPr>
        <w:spacing w:line="600" w:lineRule="exact"/>
        <w:jc w:val="center"/>
        <w:rPr>
          <w:rFonts w:ascii="Times New Roman" w:eastAsia="標楷體" w:hAnsi="Times New Roman"/>
          <w:b/>
          <w:bCs/>
          <w:sz w:val="40"/>
          <w:lang w:eastAsia="zh-TW"/>
        </w:rPr>
      </w:pPr>
      <w:bookmarkStart w:id="0" w:name="_GoBack"/>
      <w:bookmarkEnd w:id="0"/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健行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科技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大學</w:t>
      </w:r>
    </w:p>
    <w:p w:rsidR="008A538B" w:rsidRPr="000A5F65" w:rsidRDefault="008A538B" w:rsidP="008A538B">
      <w:pPr>
        <w:spacing w:line="600" w:lineRule="exact"/>
        <w:jc w:val="center"/>
        <w:rPr>
          <w:rFonts w:ascii="Times New Roman" w:eastAsia="標楷體" w:hAnsi="Times New Roman"/>
          <w:sz w:val="28"/>
          <w:lang w:eastAsia="zh-TW"/>
        </w:rPr>
      </w:pP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研究生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學位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論文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符合學術倫理規範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聲明書</w:t>
      </w:r>
    </w:p>
    <w:p w:rsidR="008A538B" w:rsidRPr="00D877BF" w:rsidRDefault="008A538B" w:rsidP="00365CB1">
      <w:pPr>
        <w:spacing w:line="520" w:lineRule="exact"/>
        <w:ind w:firstLineChars="200" w:firstLine="480"/>
        <w:jc w:val="both"/>
        <w:rPr>
          <w:rFonts w:ascii="Times New Roman" w:eastAsia="標楷體" w:hAnsi="Times New Roman"/>
          <w:sz w:val="24"/>
          <w:szCs w:val="24"/>
          <w:u w:val="single"/>
          <w:lang w:eastAsia="zh-TW"/>
        </w:rPr>
      </w:pP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立聲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明書人</w:t>
      </w:r>
      <w:r w:rsidR="00365CB1" w:rsidRPr="00D877BF">
        <w:rPr>
          <w:rFonts w:ascii="Times New Roman" w:eastAsia="標楷體" w:hAnsi="Times New Roman" w:hint="eastAsia"/>
          <w:sz w:val="24"/>
          <w:szCs w:val="24"/>
          <w:u w:val="single"/>
          <w:lang w:eastAsia="zh-TW"/>
        </w:rPr>
        <w:t xml:space="preserve">      </w:t>
      </w:r>
      <w:r w:rsidR="0048368B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</w:t>
      </w:r>
      <w:r w:rsidR="00365CB1" w:rsidRPr="00D877BF">
        <w:rPr>
          <w:rFonts w:ascii="Times New Roman" w:eastAsia="標楷體" w:hAnsi="Times New Roman" w:hint="eastAsia"/>
          <w:sz w:val="24"/>
          <w:szCs w:val="24"/>
          <w:u w:val="single"/>
          <w:lang w:eastAsia="zh-TW"/>
        </w:rPr>
        <w:t xml:space="preserve">            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學</w:t>
      </w:r>
      <w:r w:rsidR="00365CB1" w:rsidRPr="00D877BF">
        <w:rPr>
          <w:rFonts w:ascii="Times New Roman" w:eastAsia="標楷體" w:hAnsi="Times New Roman"/>
          <w:sz w:val="24"/>
          <w:szCs w:val="24"/>
          <w:lang w:eastAsia="zh-TW"/>
        </w:rPr>
        <w:t>號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365CB1" w:rsidRPr="00D877BF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</w:t>
      </w:r>
      <w:r w:rsidR="0048368B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</w:t>
      </w:r>
      <w:r w:rsidR="00365CB1" w:rsidRPr="00D877BF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     </w:t>
      </w:r>
      <w:r w:rsidR="00365CB1" w:rsidRPr="00D877B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就讀健行科技大學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系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，於撰寫論文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__________________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期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間，業經指導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教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授指示，保證所撰論文完全遵守著作權法及學術倫理，師長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業依本院（系所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規定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善盡告知、審查、監督之義務。論文倘有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造假、變造、抄襲、由他人代寫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，或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涉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其他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一切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有違著作權及學術倫理之情事，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及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衍生相關民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、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刑事責任，概由本人負責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無條件同意由教育部及健行科技大學註銷本人之碩士學位，絕無異議。特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此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聲明。</w:t>
      </w:r>
    </w:p>
    <w:p w:rsidR="008A538B" w:rsidRPr="00D877BF" w:rsidRDefault="008A538B" w:rsidP="00437303">
      <w:pPr>
        <w:pStyle w:val="a3"/>
        <w:spacing w:before="0" w:line="520" w:lineRule="exact"/>
        <w:ind w:left="0" w:firstLineChars="200" w:firstLine="480"/>
        <w:jc w:val="both"/>
        <w:rPr>
          <w:rFonts w:ascii="Times New Roman" w:hAnsi="Times New Roman"/>
          <w:sz w:val="24"/>
          <w:szCs w:val="24"/>
          <w:lang w:eastAsia="zh-TW"/>
        </w:rPr>
      </w:pPr>
      <w:r w:rsidRPr="00D877BF">
        <w:rPr>
          <w:rFonts w:ascii="Times New Roman" w:hAnsi="Times New Roman" w:hint="eastAsia"/>
          <w:sz w:val="24"/>
          <w:szCs w:val="24"/>
          <w:lang w:eastAsia="zh-TW"/>
        </w:rPr>
        <w:t>本</w:t>
      </w:r>
      <w:r w:rsidRPr="00D877BF">
        <w:rPr>
          <w:rFonts w:ascii="Times New Roman" w:hAnsi="Times New Roman"/>
          <w:sz w:val="24"/>
          <w:szCs w:val="24"/>
          <w:lang w:eastAsia="zh-TW"/>
        </w:rPr>
        <w:t>人已確實在口試前，使用本校圖書館「華藝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文</w:t>
      </w:r>
      <w:r w:rsidRPr="00D877BF">
        <w:rPr>
          <w:rFonts w:ascii="Times New Roman" w:hAnsi="Times New Roman"/>
          <w:sz w:val="24"/>
          <w:szCs w:val="24"/>
          <w:lang w:eastAsia="zh-TW"/>
        </w:rPr>
        <w:t>獻相似度檢測</w:t>
      </w:r>
      <w:r w:rsidR="00C87858" w:rsidRPr="00D877BF">
        <w:rPr>
          <w:rFonts w:ascii="Times New Roman" w:hAnsi="Times New Roman" w:hint="eastAsia"/>
          <w:sz w:val="24"/>
          <w:szCs w:val="24"/>
          <w:lang w:eastAsia="zh-TW"/>
        </w:rPr>
        <w:t>平</w:t>
      </w:r>
      <w:r w:rsidR="00C87858" w:rsidRPr="00D877BF">
        <w:rPr>
          <w:rFonts w:ascii="Times New Roman" w:hAnsi="Times New Roman"/>
          <w:sz w:val="24"/>
          <w:szCs w:val="24"/>
          <w:lang w:eastAsia="zh-TW"/>
        </w:rPr>
        <w:t>台</w:t>
      </w:r>
      <w:r w:rsidRPr="00D877BF">
        <w:rPr>
          <w:rFonts w:ascii="Times New Roman" w:hAnsi="Times New Roman"/>
          <w:sz w:val="24"/>
          <w:szCs w:val="24"/>
          <w:lang w:eastAsia="zh-TW"/>
        </w:rPr>
        <w:t>」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及「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iThenticate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論</w:t>
      </w:r>
      <w:r w:rsidRPr="00D877BF">
        <w:rPr>
          <w:rFonts w:ascii="Times New Roman" w:hAnsi="Times New Roman"/>
          <w:sz w:val="24"/>
          <w:szCs w:val="24"/>
          <w:lang w:eastAsia="zh-TW"/>
        </w:rPr>
        <w:t>文原創性比</w:t>
      </w:r>
      <w:r w:rsidR="00EE6EB6" w:rsidRPr="00D877BF">
        <w:rPr>
          <w:rFonts w:ascii="Times New Roman" w:hAnsi="Times New Roman" w:hint="eastAsia"/>
          <w:sz w:val="24"/>
          <w:szCs w:val="24"/>
          <w:lang w:eastAsia="zh-TW"/>
        </w:rPr>
        <w:t>對</w:t>
      </w:r>
      <w:r w:rsidRPr="00D877BF">
        <w:rPr>
          <w:rFonts w:ascii="Times New Roman" w:hAnsi="Times New Roman"/>
          <w:sz w:val="24"/>
          <w:szCs w:val="24"/>
          <w:lang w:eastAsia="zh-TW"/>
        </w:rPr>
        <w:t>系統」軟體檢核論文內容，已</w:t>
      </w:r>
      <w:r w:rsidR="00437303" w:rsidRPr="00D877BF">
        <w:rPr>
          <w:rFonts w:ascii="Times New Roman" w:hAnsi="Times New Roman" w:hint="eastAsia"/>
          <w:sz w:val="24"/>
          <w:szCs w:val="24"/>
          <w:lang w:eastAsia="zh-TW"/>
        </w:rPr>
        <w:t>提</w:t>
      </w:r>
      <w:r w:rsidRPr="00D877BF">
        <w:rPr>
          <w:rFonts w:ascii="Times New Roman" w:hAnsi="Times New Roman"/>
          <w:sz w:val="24"/>
          <w:szCs w:val="24"/>
          <w:lang w:eastAsia="zh-TW"/>
        </w:rPr>
        <w:t>出附件檢核結果，並經指導教授檢核確認無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違</w:t>
      </w:r>
      <w:r w:rsidRPr="00D877BF">
        <w:rPr>
          <w:rFonts w:ascii="Times New Roman" w:hAnsi="Times New Roman"/>
          <w:sz w:val="24"/>
          <w:szCs w:val="24"/>
          <w:lang w:eastAsia="zh-TW"/>
        </w:rPr>
        <w:t>反學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術</w:t>
      </w:r>
      <w:r w:rsidRPr="00D877BF">
        <w:rPr>
          <w:rFonts w:ascii="Times New Roman" w:hAnsi="Times New Roman"/>
          <w:sz w:val="24"/>
          <w:szCs w:val="24"/>
          <w:lang w:eastAsia="zh-TW"/>
        </w:rPr>
        <w:t>倫理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情</w:t>
      </w:r>
      <w:r w:rsidRPr="00D877BF">
        <w:rPr>
          <w:rFonts w:ascii="Times New Roman" w:hAnsi="Times New Roman"/>
          <w:sz w:val="24"/>
          <w:szCs w:val="24"/>
          <w:lang w:eastAsia="zh-TW"/>
        </w:rPr>
        <w:t>事。</w:t>
      </w:r>
    </w:p>
    <w:tbl>
      <w:tblPr>
        <w:tblpPr w:leftFromText="180" w:rightFromText="180" w:vertAnchor="text" w:horzAnchor="margin" w:tblpXSpec="center" w:tblpY="2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7433"/>
        <w:gridCol w:w="2521"/>
      </w:tblGrid>
      <w:tr w:rsidR="001D1BAB" w:rsidRPr="00E17C0F" w:rsidTr="00E17C0F">
        <w:trPr>
          <w:trHeight w:hRule="exact" w:val="490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項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目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17C0F">
              <w:rPr>
                <w:rFonts w:ascii="Times New Roman" w:eastAsia="標楷體" w:hAnsi="Times New Roman" w:cs="標楷體"/>
                <w:sz w:val="28"/>
                <w:szCs w:val="28"/>
              </w:rPr>
              <w:t>比對結果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spacing w:before="72" w:line="300" w:lineRule="exact"/>
              <w:ind w:left="608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比對排除項目</w:t>
            </w:r>
          </w:p>
        </w:tc>
      </w:tr>
      <w:tr w:rsidR="001D1BAB" w:rsidRPr="00E17C0F" w:rsidTr="00E17C0F">
        <w:trPr>
          <w:trHeight w:val="1286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tabs>
                <w:tab w:val="left" w:pos="4771"/>
                <w:tab w:val="left" w:pos="5210"/>
              </w:tabs>
              <w:spacing w:before="72" w:line="800" w:lineRule="exact"/>
              <w:jc w:val="center"/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</w:pPr>
            <w:r w:rsidRPr="00E17C0F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tabs>
                <w:tab w:val="left" w:pos="4771"/>
                <w:tab w:val="left" w:pos="5210"/>
              </w:tabs>
              <w:spacing w:before="72"/>
              <w:ind w:left="10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華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藝</w:t>
            </w:r>
            <w:r w:rsidRPr="00E17C0F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文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獻相似度檢測平台</w:t>
            </w:r>
            <w:r w:rsidRPr="00E17C0F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-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總相似度</w:t>
            </w:r>
            <w:r w:rsidRPr="00E17C0F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(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請填寫百分比</w:t>
            </w:r>
            <w:r w:rsidRPr="00E17C0F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)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：</w:t>
            </w:r>
            <w:r w:rsidRPr="00E17C0F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 xml:space="preserve">  </w:t>
            </w:r>
            <w:r w:rsidRPr="00E17C0F">
              <w:rPr>
                <w:rFonts w:ascii="Times New Roman" w:eastAsia="標楷體" w:hAnsi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D877BF" w:rsidRPr="00E17C0F" w:rsidRDefault="00D877BF" w:rsidP="00E17C0F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/>
                <w:spacing w:val="23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u w:val="single" w:color="000000"/>
                <w:lang w:eastAsia="zh-TW"/>
              </w:rPr>
              <w:t xml:space="preserve">     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E17C0F">
              <w:rPr>
                <w:rFonts w:ascii="Times New Roman" w:eastAsia="標楷體" w:hAnsi="Times New Roman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D877BF" w:rsidRPr="00E17C0F" w:rsidRDefault="00D877BF" w:rsidP="00E17C0F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比對時間：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ab/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D877BF" w:rsidRPr="00E17C0F" w:rsidRDefault="00D877BF" w:rsidP="00E17C0F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D877BF" w:rsidRPr="00E17C0F" w:rsidRDefault="00D877BF" w:rsidP="00E17C0F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已排除參考文獻</w:t>
            </w:r>
          </w:p>
        </w:tc>
      </w:tr>
      <w:tr w:rsidR="001D1BAB" w:rsidRPr="00E17C0F" w:rsidTr="00E17C0F">
        <w:trPr>
          <w:trHeight w:val="1465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tabs>
                <w:tab w:val="left" w:pos="4771"/>
                <w:tab w:val="left" w:pos="5210"/>
              </w:tabs>
              <w:spacing w:before="35" w:line="1000" w:lineRule="exact"/>
              <w:ind w:right="34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E17C0F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tabs>
                <w:tab w:val="left" w:pos="4771"/>
                <w:tab w:val="left" w:pos="5210"/>
              </w:tabs>
              <w:spacing w:before="35" w:line="480" w:lineRule="exact"/>
              <w:ind w:left="102" w:right="3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iThenticate</w:t>
            </w:r>
            <w:r w:rsidRPr="00E17C0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論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文原創性比</w:t>
            </w:r>
            <w:r w:rsidR="003720F7" w:rsidRPr="00E17C0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對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系統</w:t>
            </w:r>
            <w:r w:rsidRPr="00E17C0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-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總相似度</w:t>
            </w:r>
            <w:r w:rsidRPr="00E17C0F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(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請填寫百分比</w:t>
            </w:r>
            <w:r w:rsidRPr="00E17C0F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)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：</w:t>
            </w:r>
            <w:r w:rsidRPr="00E17C0F">
              <w:rPr>
                <w:rFonts w:ascii="Times New Roman" w:eastAsia="標楷體" w:hAnsi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  <w:t xml:space="preserve">     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D877BF" w:rsidRPr="00E17C0F" w:rsidRDefault="00D877BF" w:rsidP="00E17C0F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/>
                <w:spacing w:val="23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                            </w:t>
            </w:r>
            <w:r w:rsidRPr="00E17C0F">
              <w:rPr>
                <w:rFonts w:ascii="Times New Roman" w:eastAsia="標楷體" w:hAnsi="Times New Roman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D877BF" w:rsidRPr="00E17C0F" w:rsidRDefault="00D877BF" w:rsidP="00E17C0F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b/>
                <w:bCs/>
                <w:spacing w:val="-1"/>
                <w:sz w:val="28"/>
                <w:szCs w:val="28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比對時間：</w:t>
            </w:r>
            <w:r w:rsidRPr="00E17C0F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ab/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  <w:t xml:space="preserve"> 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D877BF" w:rsidRPr="00E17C0F" w:rsidRDefault="00D877BF" w:rsidP="00E17C0F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D877BF" w:rsidRPr="00E17C0F" w:rsidRDefault="00D877BF" w:rsidP="00E17C0F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已排除參考文獻</w:t>
            </w:r>
          </w:p>
        </w:tc>
      </w:tr>
      <w:tr w:rsidR="00D877BF" w:rsidRPr="00E17C0F" w:rsidTr="00E17C0F">
        <w:trPr>
          <w:trHeight w:val="3324"/>
        </w:trPr>
        <w:tc>
          <w:tcPr>
            <w:tcW w:w="10649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spacing w:line="319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  <w:t>論文是否剽竊自我檢核</w:t>
            </w:r>
          </w:p>
          <w:p w:rsidR="00D877BF" w:rsidRPr="00E17C0F" w:rsidRDefault="00D877BF" w:rsidP="00E17C0F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未有「欺騙」及他人代寫之情事。</w:t>
            </w:r>
          </w:p>
          <w:p w:rsidR="00D877BF" w:rsidRPr="00E17C0F" w:rsidRDefault="00D877BF" w:rsidP="00E17C0F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非「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拼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湊」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而產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生（文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句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非僅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由多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種來源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直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接組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合而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成</w:t>
            </w:r>
            <w:r w:rsidRPr="00E17C0F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。</w:t>
            </w:r>
          </w:p>
          <w:p w:rsidR="00D877BF" w:rsidRPr="00E17C0F" w:rsidRDefault="00D877BF" w:rsidP="00E17C0F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若有引用，皆已適當註明來源。</w:t>
            </w:r>
          </w:p>
          <w:p w:rsidR="00D877BF" w:rsidRPr="00E17C0F" w:rsidRDefault="00D877BF" w:rsidP="00E17C0F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若直接引用，已適當使用引號。</w:t>
            </w:r>
          </w:p>
          <w:p w:rsidR="00D877BF" w:rsidRPr="00E17C0F" w:rsidRDefault="00D877BF" w:rsidP="00E17C0F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2"/>
                <w:sz w:val="24"/>
                <w:szCs w:val="24"/>
                <w:lang w:eastAsia="zh-TW"/>
              </w:rPr>
              <w:t>論文相似度比對結果無違反學術倫理情事之其他說明：</w:t>
            </w:r>
          </w:p>
          <w:p w:rsidR="00D877BF" w:rsidRPr="00E17C0F" w:rsidRDefault="00D877BF" w:rsidP="00E17C0F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聲明人</w:t>
            </w:r>
            <w:r w:rsidRPr="00E17C0F">
              <w:rPr>
                <w:rFonts w:ascii="Times New Roman" w:eastAsia="標楷體" w:hAnsi="Times New Roman"/>
                <w:spacing w:val="-3"/>
                <w:sz w:val="24"/>
                <w:szCs w:val="24"/>
                <w:lang w:eastAsia="zh-TW"/>
              </w:rPr>
              <w:t>(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申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學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生簽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名</w:t>
            </w:r>
            <w:r w:rsidRPr="00E17C0F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：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</w:p>
          <w:p w:rsidR="00D877BF" w:rsidRPr="00E17C0F" w:rsidRDefault="00D877BF" w:rsidP="00E17C0F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聯絡電話：</w:t>
            </w:r>
          </w:p>
          <w:p w:rsidR="00D877BF" w:rsidRPr="00E17C0F" w:rsidRDefault="00D877BF" w:rsidP="00E17C0F">
            <w:pPr>
              <w:pStyle w:val="TableParagraph"/>
              <w:spacing w:line="348" w:lineRule="exact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聯絡地址：</w:t>
            </w:r>
          </w:p>
        </w:tc>
      </w:tr>
      <w:tr w:rsidR="00D877BF" w:rsidRPr="00E17C0F" w:rsidTr="00E17C0F">
        <w:trPr>
          <w:trHeight w:val="3560"/>
        </w:trPr>
        <w:tc>
          <w:tcPr>
            <w:tcW w:w="10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77BF" w:rsidRPr="00E17C0F" w:rsidRDefault="00D877BF" w:rsidP="00E17C0F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  <w:t>已查核論文是否剽竊</w:t>
            </w:r>
          </w:p>
          <w:p w:rsidR="00D877BF" w:rsidRPr="00E17C0F" w:rsidRDefault="00D877BF" w:rsidP="00E17C0F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 w:hint="eastAsia"/>
                <w:bCs/>
                <w:spacing w:val="-1"/>
                <w:sz w:val="24"/>
                <w:szCs w:val="24"/>
                <w:lang w:eastAsia="zh-TW"/>
              </w:rPr>
              <w:t>已檢</w:t>
            </w:r>
            <w:r w:rsidRPr="00E17C0F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附</w:t>
            </w:r>
            <w:r w:rsidR="0048368B" w:rsidRPr="00E17C0F">
              <w:rPr>
                <w:rFonts w:ascii="Times New Roman" w:eastAsia="標楷體" w:hAnsi="Times New Roman" w:cs="標楷體" w:hint="eastAsia"/>
                <w:bCs/>
                <w:spacing w:val="-1"/>
                <w:sz w:val="24"/>
                <w:szCs w:val="24"/>
                <w:lang w:eastAsia="zh-TW"/>
              </w:rPr>
              <w:t>兩</w:t>
            </w:r>
            <w:r w:rsidR="0048368B" w:rsidRPr="00E17C0F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項</w:t>
            </w:r>
            <w:r w:rsidRPr="00E17C0F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比對結果</w:t>
            </w:r>
          </w:p>
          <w:p w:rsidR="00D877BF" w:rsidRPr="00E17C0F" w:rsidRDefault="00D877BF" w:rsidP="00E17C0F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已查核未有「欺騙」及他人代寫之情事。</w:t>
            </w:r>
          </w:p>
          <w:p w:rsidR="00D877BF" w:rsidRPr="00E17C0F" w:rsidRDefault="00D877BF" w:rsidP="00E17C0F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已查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核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非「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拼湊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」而產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生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（文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句非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僅由多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種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來源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直接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組合而</w:t>
            </w:r>
            <w:r w:rsidRPr="00E17C0F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成</w:t>
            </w:r>
            <w:r w:rsidRPr="00E17C0F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。</w:t>
            </w:r>
          </w:p>
          <w:p w:rsidR="00D877BF" w:rsidRPr="00E17C0F" w:rsidRDefault="00D877BF" w:rsidP="00E17C0F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已查核若有引用，皆已適當註明來源。</w:t>
            </w:r>
          </w:p>
          <w:p w:rsidR="00D877BF" w:rsidRPr="00E17C0F" w:rsidRDefault="00D877BF" w:rsidP="00E17C0F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已查核若直接引用，已適當使用引號。</w:t>
            </w:r>
          </w:p>
          <w:p w:rsidR="00D877BF" w:rsidRPr="00E17C0F" w:rsidRDefault="00D877BF" w:rsidP="00E17C0F">
            <w:pPr>
              <w:pStyle w:val="TableParagraph"/>
              <w:spacing w:line="366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E17C0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已查核論文相似度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-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「相似來源及原文比對結果」無違反學術倫理情事。</w:t>
            </w:r>
          </w:p>
          <w:p w:rsidR="0048368B" w:rsidRPr="00E17C0F" w:rsidRDefault="00D877BF" w:rsidP="00E17C0F">
            <w:pPr>
              <w:pStyle w:val="TableParagraph"/>
              <w:tabs>
                <w:tab w:val="left" w:pos="6647"/>
              </w:tabs>
              <w:spacing w:line="600" w:lineRule="exact"/>
              <w:ind w:left="102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指導教授簽名：</w:t>
            </w:r>
            <w:r w:rsidRPr="00E17C0F">
              <w:rPr>
                <w:rFonts w:ascii="Times New Roman" w:eastAsia="標楷體" w:hAnsi="Times New Roman" w:cs="標楷體"/>
                <w:spacing w:val="-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                     </w:t>
            </w:r>
            <w:r w:rsidR="0048368B" w:rsidRPr="00E17C0F"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                                 </w:t>
            </w:r>
            <w:r w:rsidR="008133CF" w:rsidRPr="00E17C0F"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48368B" w:rsidRPr="00E17C0F"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E17C0F">
              <w:rPr>
                <w:rFonts w:ascii="Times New Roman" w:eastAsia="標楷體" w:hAnsi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48368B" w:rsidRPr="00E17C0F">
              <w:rPr>
                <w:rFonts w:ascii="Times New Roman" w:eastAsia="標楷體" w:hAnsi="Times New Roman"/>
                <w:sz w:val="20"/>
                <w:szCs w:val="20"/>
                <w:u w:val="single"/>
                <w:lang w:eastAsia="zh-TW"/>
              </w:rPr>
              <w:t>(</w:t>
            </w:r>
            <w:r w:rsidR="0048368B" w:rsidRPr="00E17C0F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>倘</w:t>
            </w:r>
            <w:r w:rsidR="0048368B" w:rsidRPr="00E17C0F">
              <w:rPr>
                <w:rFonts w:ascii="Times New Roman" w:eastAsia="標楷體" w:hAnsi="Times New Roman"/>
                <w:sz w:val="20"/>
                <w:szCs w:val="20"/>
                <w:u w:val="single"/>
                <w:lang w:eastAsia="zh-TW"/>
              </w:rPr>
              <w:t>有</w:t>
            </w:r>
            <w:r w:rsidR="0048368B" w:rsidRPr="00E17C0F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>兩</w:t>
            </w:r>
            <w:r w:rsidR="0048368B" w:rsidRPr="00E17C0F">
              <w:rPr>
                <w:rFonts w:ascii="Times New Roman" w:eastAsia="標楷體" w:hAnsi="Times New Roman"/>
                <w:sz w:val="20"/>
                <w:szCs w:val="20"/>
                <w:u w:val="single"/>
                <w:lang w:eastAsia="zh-TW"/>
              </w:rPr>
              <w:t>位以上指導教授均請簽章</w:t>
            </w:r>
            <w:r w:rsidR="0048368B" w:rsidRPr="00E17C0F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>)</w:t>
            </w:r>
            <w:r w:rsidR="0048368B" w:rsidRPr="00E17C0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</w:t>
            </w:r>
            <w:r w:rsidRPr="00E17C0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                 </w:t>
            </w:r>
          </w:p>
          <w:p w:rsidR="00D877BF" w:rsidRPr="00E17C0F" w:rsidRDefault="00D877BF" w:rsidP="00E17C0F">
            <w:pPr>
              <w:pStyle w:val="TableParagraph"/>
              <w:tabs>
                <w:tab w:val="left" w:pos="6647"/>
              </w:tabs>
              <w:spacing w:line="400" w:lineRule="exact"/>
              <w:ind w:left="102" w:firstLineChars="2350" w:firstLine="564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中華民國</w:t>
            </w: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   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  <w:t xml:space="preserve">         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 w:rsidRPr="00E17C0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  <w:t xml:space="preserve">      </w:t>
            </w:r>
            <w:r w:rsidRPr="00E17C0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</w:tr>
    </w:tbl>
    <w:p w:rsidR="008A538B" w:rsidRPr="000A5F65" w:rsidRDefault="008A538B" w:rsidP="00365CB1">
      <w:pPr>
        <w:pStyle w:val="a3"/>
        <w:spacing w:before="0" w:line="360" w:lineRule="exact"/>
        <w:ind w:left="0" w:firstLine="0"/>
        <w:jc w:val="both"/>
        <w:rPr>
          <w:rFonts w:ascii="Times New Roman" w:hAnsi="Times New Roman"/>
          <w:lang w:eastAsia="zh-TW"/>
        </w:rPr>
      </w:pPr>
    </w:p>
    <w:sectPr w:rsidR="008A538B" w:rsidRPr="000A5F65" w:rsidSect="00A0064C">
      <w:type w:val="continuous"/>
      <w:pgSz w:w="11910" w:h="16840"/>
      <w:pgMar w:top="567" w:right="799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32" w:rsidRDefault="00D06E32" w:rsidP="008A538B">
      <w:r>
        <w:separator/>
      </w:r>
    </w:p>
  </w:endnote>
  <w:endnote w:type="continuationSeparator" w:id="0">
    <w:p w:rsidR="00D06E32" w:rsidRDefault="00D06E32" w:rsidP="008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32" w:rsidRDefault="00D06E32" w:rsidP="008A538B">
      <w:r>
        <w:separator/>
      </w:r>
    </w:p>
  </w:footnote>
  <w:footnote w:type="continuationSeparator" w:id="0">
    <w:p w:rsidR="00D06E32" w:rsidRDefault="00D06E32" w:rsidP="008A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3DCB"/>
    <w:rsid w:val="000A5F65"/>
    <w:rsid w:val="001D1BAB"/>
    <w:rsid w:val="00243DCB"/>
    <w:rsid w:val="0027240D"/>
    <w:rsid w:val="00365CB1"/>
    <w:rsid w:val="003720F7"/>
    <w:rsid w:val="00437303"/>
    <w:rsid w:val="0048368B"/>
    <w:rsid w:val="006032E7"/>
    <w:rsid w:val="006A3E5F"/>
    <w:rsid w:val="007A15A5"/>
    <w:rsid w:val="008133CF"/>
    <w:rsid w:val="008A538B"/>
    <w:rsid w:val="00925D18"/>
    <w:rsid w:val="00A0064C"/>
    <w:rsid w:val="00C87858"/>
    <w:rsid w:val="00D06E32"/>
    <w:rsid w:val="00D26C3A"/>
    <w:rsid w:val="00D877BF"/>
    <w:rsid w:val="00DC5AA4"/>
    <w:rsid w:val="00DF16CC"/>
    <w:rsid w:val="00E17C0F"/>
    <w:rsid w:val="00E93AF5"/>
    <w:rsid w:val="00EE6EB6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01BC09-2475-48C4-800F-D679E70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06" w:firstLine="556"/>
    </w:pPr>
    <w:rPr>
      <w:rFonts w:ascii="標楷體" w:eastAsia="標楷體" w:hAnsi="標楷體"/>
      <w:sz w:val="28"/>
      <w:szCs w:val="28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A5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38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6C3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6C3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7EC0-A97F-4A45-B0D3-AFE205B1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健行科大_碩士考試辦法1091106_1無違反學術倫理聲明書 (1).dot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弘光</dc:creator>
  <cp:lastModifiedBy>akane</cp:lastModifiedBy>
  <cp:revision>2</cp:revision>
  <cp:lastPrinted>2020-10-23T03:47:00Z</cp:lastPrinted>
  <dcterms:created xsi:type="dcterms:W3CDTF">2021-05-13T02:48:00Z</dcterms:created>
  <dcterms:modified xsi:type="dcterms:W3CDTF">2021-05-13T02:48:00Z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2020-10-23T00:00:00Z</vt:filetime>
  </property>
</Properties>
</file>